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1E68D" w14:textId="1DDC9809" w:rsidR="002D61CE" w:rsidRPr="00C57529" w:rsidRDefault="00C57529" w:rsidP="00C57529">
      <w:pPr>
        <w:pStyle w:val="Titel"/>
      </w:pPr>
      <w:r w:rsidRPr="00C57529">
        <w:t>GDM.</w:t>
      </w:r>
      <w:r w:rsidR="00D92E44">
        <w:t>HOCHBORD</w:t>
      </w:r>
    </w:p>
    <w:p w14:paraId="4F8B3F9A" w14:textId="2707F5B5" w:rsidR="00DB5B36" w:rsidRPr="00DB5B36" w:rsidRDefault="00DB5B36" w:rsidP="00DB5B36">
      <w:r w:rsidRPr="00DB5B36">
        <w:t>Bordsteine aus Beton nach DIN EN 1340</w:t>
      </w:r>
      <w:r w:rsidR="00D92E44">
        <w:t>,</w:t>
      </w:r>
    </w:p>
    <w:p w14:paraId="244F7BA4" w14:textId="77777777" w:rsidR="00C57529" w:rsidRPr="00C57529" w:rsidRDefault="00C57529" w:rsidP="00C57529">
      <w:r w:rsidRPr="00C57529">
        <w:t>Produkte aus TÜV zertifizierter, CO2-neutraler Produktion, Cradle to Cradle Gold-Zertifikat,</w:t>
      </w:r>
    </w:p>
    <w:p w14:paraId="184714C7" w14:textId="77777777" w:rsidR="00C57529" w:rsidRPr="00C57529" w:rsidRDefault="00C57529" w:rsidP="00C57529">
      <w:r w:rsidRPr="00C57529">
        <w:t>Produkt- und Umweltdeklaration (EPD).</w:t>
      </w:r>
    </w:p>
    <w:p w14:paraId="79F4D3BB" w14:textId="77777777" w:rsidR="00C57529" w:rsidRPr="00C57529" w:rsidRDefault="00C57529" w:rsidP="00C57529">
      <w:r w:rsidRPr="00C57529">
        <w:t xml:space="preserve"> </w:t>
      </w:r>
    </w:p>
    <w:p w14:paraId="14F19BB3" w14:textId="44FA8A46" w:rsidR="00E2238C" w:rsidRPr="00046532" w:rsidRDefault="007E5932" w:rsidP="00C57529">
      <w:r w:rsidRPr="00046532">
        <w:t xml:space="preserve">Randeinfassung </w:t>
      </w:r>
      <w:r w:rsidR="00632229">
        <w:t xml:space="preserve">Bordsteine </w:t>
      </w:r>
      <w:bookmarkStart w:id="0" w:name="_GoBack"/>
      <w:bookmarkEnd w:id="0"/>
      <w:r w:rsidR="00E2238C" w:rsidRPr="00046532">
        <w:t>aus Beton</w:t>
      </w:r>
      <w:r w:rsidR="007D72C5" w:rsidRPr="00046532">
        <w:t xml:space="preserve"> gemäß</w:t>
      </w:r>
      <w:r w:rsidR="00E2238C" w:rsidRPr="00046532">
        <w:t xml:space="preserve"> DIN EN 13</w:t>
      </w:r>
      <w:r w:rsidR="007D72C5" w:rsidRPr="00046532">
        <w:t>40</w:t>
      </w:r>
      <w:r w:rsidR="00E2238C" w:rsidRPr="00046532">
        <w:t xml:space="preserve"> </w:t>
      </w:r>
      <w:r w:rsidR="007D72C5" w:rsidRPr="00046532">
        <w:t>/ TL Pflaster-StB 06</w:t>
      </w:r>
      <w:r w:rsidR="00E2238C" w:rsidRPr="00046532">
        <w:t>,</w:t>
      </w:r>
    </w:p>
    <w:p w14:paraId="5A002567" w14:textId="64591569" w:rsidR="00112F26" w:rsidRDefault="00D92E44" w:rsidP="00C57529">
      <w:r>
        <w:t>V</w:t>
      </w:r>
      <w:r w:rsidR="00112F26" w:rsidRPr="00112F26">
        <w:t>orsatz</w:t>
      </w:r>
      <w:r w:rsidR="00112F26">
        <w:t xml:space="preserve"> aus hochfester Quarzverschleiß</w:t>
      </w:r>
      <w:r w:rsidR="00112F26" w:rsidRPr="00112F26">
        <w:t>schicht</w:t>
      </w:r>
      <w:r w:rsidR="000663E9">
        <w:t>,</w:t>
      </w:r>
    </w:p>
    <w:p w14:paraId="12DE77CA" w14:textId="30CF2647" w:rsidR="00D92E44" w:rsidRPr="00C57529" w:rsidRDefault="00D92E44" w:rsidP="00D92E44">
      <w:r w:rsidRPr="00C57529">
        <w:t xml:space="preserve">Liefern und in profilgerechter Lage </w:t>
      </w:r>
      <w:r>
        <w:t>einbauen</w:t>
      </w:r>
      <w:r w:rsidRPr="00C57529">
        <w:t xml:space="preserve"> </w:t>
      </w:r>
      <w:r w:rsidRPr="00046532">
        <w:t xml:space="preserve">auf Betonfundament mit Rückenstütze </w:t>
      </w:r>
      <w:r w:rsidRPr="00C57529">
        <w:t>gemäß ATV DIN 18318.</w:t>
      </w:r>
    </w:p>
    <w:p w14:paraId="767C8216" w14:textId="77777777" w:rsidR="000663E9" w:rsidRPr="00046532" w:rsidRDefault="000663E9" w:rsidP="00C57529"/>
    <w:p w14:paraId="3A7F139D" w14:textId="77777777" w:rsidR="00CD11E2" w:rsidRPr="00C57529" w:rsidRDefault="00CD11E2" w:rsidP="00C57529">
      <w:pPr>
        <w:pStyle w:val="berschrift2"/>
      </w:pPr>
      <w:r w:rsidRPr="00C57529">
        <w:t xml:space="preserve">Rastermaße </w:t>
      </w:r>
    </w:p>
    <w:p w14:paraId="38204939" w14:textId="77777777" w:rsidR="00CD11E2" w:rsidRPr="00D45A41" w:rsidRDefault="00CD11E2" w:rsidP="00C57529">
      <w:r w:rsidRPr="00D45A41">
        <w:t xml:space="preserve">Länge / Breite / </w:t>
      </w:r>
      <w:r>
        <w:t>Höhe</w:t>
      </w:r>
      <w:r w:rsidRPr="00D45A41">
        <w:t xml:space="preserve"> in cm</w:t>
      </w:r>
    </w:p>
    <w:p w14:paraId="15D4CE8C" w14:textId="7D50CDC7" w:rsidR="000663E9" w:rsidRPr="00CD11E2" w:rsidRDefault="000663E9" w:rsidP="00C57529"/>
    <w:p w14:paraId="1FC29ED1" w14:textId="4CC0466D" w:rsidR="00DC0199" w:rsidRPr="00DC0199" w:rsidRDefault="00DC0199" w:rsidP="00DC0199">
      <w:r w:rsidRPr="00DC0199">
        <w:t>HOCHBORD H12x20</w:t>
      </w:r>
    </w:p>
    <w:p w14:paraId="08537FC9" w14:textId="77777777" w:rsidR="00DC0199" w:rsidRPr="00DC0199" w:rsidRDefault="00DC0199" w:rsidP="00DC0199">
      <w:r w:rsidRPr="00DC0199">
        <w:t>100,0 / 8,5/12,0 / 20,0 - Qualität DTI gemäß DIN EN 1340</w:t>
      </w:r>
    </w:p>
    <w:p w14:paraId="0659FCEB" w14:textId="77777777" w:rsidR="00DC0199" w:rsidRPr="00DC0199" w:rsidRDefault="00DC0199" w:rsidP="00DC0199"/>
    <w:p w14:paraId="45486E01" w14:textId="075A99FE" w:rsidR="00DC0199" w:rsidRPr="00DC0199" w:rsidRDefault="00DC0199" w:rsidP="00DC0199">
      <w:r w:rsidRPr="00DC0199">
        <w:t>HOCHBORD H15x25</w:t>
      </w:r>
    </w:p>
    <w:p w14:paraId="06B103C5" w14:textId="77777777" w:rsidR="00DC0199" w:rsidRPr="00DC0199" w:rsidRDefault="00DC0199" w:rsidP="00DC0199">
      <w:r w:rsidRPr="00DC0199">
        <w:t>100,0 / 12,0/15,0 / 25,0 - Qualität DTI gemäß DIN EN 1340</w:t>
      </w:r>
    </w:p>
    <w:p w14:paraId="4FEA4327" w14:textId="77777777" w:rsidR="00DC0199" w:rsidRPr="00DC0199" w:rsidRDefault="00DC0199" w:rsidP="00DC0199"/>
    <w:p w14:paraId="691F1DE9" w14:textId="39D2694F" w:rsidR="00DC0199" w:rsidRPr="00DC0199" w:rsidRDefault="00DC0199" w:rsidP="00DC0199">
      <w:r w:rsidRPr="00DC0199">
        <w:t>HOCHBORD H15x30</w:t>
      </w:r>
    </w:p>
    <w:p w14:paraId="69CB5F50" w14:textId="77777777" w:rsidR="00DC0199" w:rsidRPr="00DC0199" w:rsidRDefault="00DC0199" w:rsidP="00DC0199">
      <w:r w:rsidRPr="00DC0199">
        <w:t>100,0 / 12,0/15,0 / 30,0 - Qualität DTI gemäß DIN EN 1340</w:t>
      </w:r>
    </w:p>
    <w:p w14:paraId="3A1480F1" w14:textId="77777777" w:rsidR="00DC0199" w:rsidRPr="00DC0199" w:rsidRDefault="00DC0199" w:rsidP="00DC0199">
      <w:r w:rsidRPr="00DC0199">
        <w:t>50,0 / 12,0/15,0 / 30,0 - Qualität DTI gemäß DIN EN 1340</w:t>
      </w:r>
    </w:p>
    <w:p w14:paraId="6FB9A80E" w14:textId="1FB2772B" w:rsidR="00E537ED" w:rsidRDefault="00E537ED" w:rsidP="00C57529"/>
    <w:p w14:paraId="1C925CCD" w14:textId="77777777" w:rsidR="00DC0199" w:rsidRDefault="00DC0199" w:rsidP="00C57529"/>
    <w:p w14:paraId="039D28ED" w14:textId="581ED2D7" w:rsidR="00DC0199" w:rsidRPr="00DC0199" w:rsidRDefault="00DC0199" w:rsidP="00DC0199">
      <w:r>
        <w:t>ÜBERGANGSSTEIN</w:t>
      </w:r>
      <w:r w:rsidRPr="00DC0199">
        <w:t xml:space="preserve"> R15x22 links</w:t>
      </w:r>
    </w:p>
    <w:p w14:paraId="3F37B0D0" w14:textId="77777777" w:rsidR="00DC0199" w:rsidRPr="00DC0199" w:rsidRDefault="00DC0199" w:rsidP="00DC0199">
      <w:r w:rsidRPr="00DC0199">
        <w:t>100,0 / 12,0/15,0 / 30,0/22,0 - Qualität DTI gemäß DIN EN 1340</w:t>
      </w:r>
    </w:p>
    <w:p w14:paraId="75B2748B" w14:textId="77777777" w:rsidR="00DC0199" w:rsidRDefault="00DC0199" w:rsidP="00DC0199"/>
    <w:p w14:paraId="128701D6" w14:textId="318B6576" w:rsidR="00DC0199" w:rsidRPr="00DC0199" w:rsidRDefault="00DC0199" w:rsidP="00DC0199">
      <w:r>
        <w:t>ÜBERGANGSSTEIN</w:t>
      </w:r>
      <w:r w:rsidRPr="00DC0199">
        <w:t xml:space="preserve"> R15x22 rechts</w:t>
      </w:r>
    </w:p>
    <w:p w14:paraId="605E1986" w14:textId="4BC03429" w:rsidR="00DC0199" w:rsidRDefault="00DC0199" w:rsidP="00DC0199">
      <w:r w:rsidRPr="00DC0199">
        <w:t>100,0 / 12,0/15,0 / 30,0/22,0 - Qualität DTI gemäß DIN EN 1340</w:t>
      </w:r>
    </w:p>
    <w:p w14:paraId="279DEFFF" w14:textId="77777777" w:rsidR="00DC0199" w:rsidRPr="00DC0199" w:rsidRDefault="00DC0199" w:rsidP="00DC0199"/>
    <w:p w14:paraId="39A8F211" w14:textId="07E9641E" w:rsidR="00DC0199" w:rsidRPr="00DC0199" w:rsidRDefault="00DC0199" w:rsidP="00DC0199">
      <w:r>
        <w:t xml:space="preserve">GDM.RUNDBORD </w:t>
      </w:r>
      <w:r w:rsidRPr="00DC0199">
        <w:t>Mittelstein</w:t>
      </w:r>
    </w:p>
    <w:p w14:paraId="215B3A70" w14:textId="77777777" w:rsidR="00DC0199" w:rsidRPr="00DC0199" w:rsidRDefault="00DC0199" w:rsidP="00DC0199">
      <w:r w:rsidRPr="00DC0199">
        <w:t>100,0 / 15,0 / 22,0 - Qualität DTI gemäß DIN EN 1340</w:t>
      </w:r>
    </w:p>
    <w:p w14:paraId="43DDA05F" w14:textId="77777777" w:rsidR="00DC0199" w:rsidRPr="00DC0199" w:rsidRDefault="00DC0199" w:rsidP="00DC0199"/>
    <w:p w14:paraId="1B2E6364" w14:textId="35FEF672" w:rsidR="00DC0199" w:rsidRDefault="00DC0199" w:rsidP="00C57529"/>
    <w:p w14:paraId="5706C879" w14:textId="01F4143A" w:rsidR="00DC0199" w:rsidRDefault="00DC0199" w:rsidP="00DC0199">
      <w:r w:rsidRPr="00DC0199">
        <w:t>HOCHBORD Kurvenstein r = 0,5 m</w:t>
      </w:r>
    </w:p>
    <w:p w14:paraId="145A3F03" w14:textId="558F18B3" w:rsidR="00DC0199" w:rsidRPr="00DC0199" w:rsidRDefault="00DC0199" w:rsidP="00DC0199">
      <w:r>
        <w:t>I</w:t>
      </w:r>
      <w:r w:rsidRPr="00DC0199">
        <w:t>nnen</w:t>
      </w:r>
      <w:r>
        <w:t>radius (konkav), Außenradius (konvex)</w:t>
      </w:r>
    </w:p>
    <w:p w14:paraId="6530248A" w14:textId="77777777" w:rsidR="00DC0199" w:rsidRPr="00DC0199" w:rsidRDefault="00DC0199" w:rsidP="00DC0199">
      <w:r w:rsidRPr="00DC0199">
        <w:t>78,0 / 12,0/15,0 / 30,0 - Qualität DTI gemäß DIN EN 1340</w:t>
      </w:r>
    </w:p>
    <w:p w14:paraId="02F6A2CB" w14:textId="77777777" w:rsidR="00DC0199" w:rsidRPr="00DC0199" w:rsidRDefault="00DC0199" w:rsidP="00DC0199"/>
    <w:p w14:paraId="4AD0055C" w14:textId="3CED69FF" w:rsidR="00DC0199" w:rsidRDefault="00DC0199" w:rsidP="00DC0199">
      <w:r w:rsidRPr="00DC0199">
        <w:t>HOCHBORD Kurvenstein r = 1,0 m</w:t>
      </w:r>
    </w:p>
    <w:p w14:paraId="01636440" w14:textId="77777777" w:rsidR="00DC0199" w:rsidRPr="00DC0199" w:rsidRDefault="00DC0199" w:rsidP="00DC0199">
      <w:r>
        <w:t>I</w:t>
      </w:r>
      <w:r w:rsidRPr="00DC0199">
        <w:t>nnen</w:t>
      </w:r>
      <w:r>
        <w:t>radius (konkav), Außenradius (konvex)</w:t>
      </w:r>
    </w:p>
    <w:p w14:paraId="296A7C6F" w14:textId="77777777" w:rsidR="00DC0199" w:rsidRPr="00DC0199" w:rsidRDefault="00DC0199" w:rsidP="00DC0199">
      <w:r w:rsidRPr="00DC0199">
        <w:t>78,0 / 12,0/15,0 / 30,0 - Qualität DTI gemäß DIN EN 1340</w:t>
      </w:r>
    </w:p>
    <w:p w14:paraId="753468EA" w14:textId="77777777" w:rsidR="00DC0199" w:rsidRPr="00DC0199" w:rsidRDefault="00DC0199" w:rsidP="00DC0199"/>
    <w:p w14:paraId="76A9DADB" w14:textId="67A623F1" w:rsidR="00DC0199" w:rsidRDefault="00DC0199" w:rsidP="00DC0199">
      <w:r w:rsidRPr="00DC0199">
        <w:t>HOCHBORD Kurvenstein r = 2,0 m</w:t>
      </w:r>
    </w:p>
    <w:p w14:paraId="6BBDCC35" w14:textId="6B501087" w:rsidR="00DC0199" w:rsidRPr="00DC0199" w:rsidRDefault="00DC0199" w:rsidP="00DC0199">
      <w:r>
        <w:t>I</w:t>
      </w:r>
      <w:r w:rsidRPr="00DC0199">
        <w:t>nnen</w:t>
      </w:r>
      <w:r>
        <w:t>radius (konkav), Außenradius (konvex)</w:t>
      </w:r>
    </w:p>
    <w:p w14:paraId="6D3DFB84" w14:textId="77777777" w:rsidR="00DC0199" w:rsidRPr="00DC0199" w:rsidRDefault="00DC0199" w:rsidP="00DC0199">
      <w:r w:rsidRPr="00DC0199">
        <w:t>78,0 / 12,0/15,0 / 30,0 - Qualität DTI gemäß DIN EN 1340</w:t>
      </w:r>
    </w:p>
    <w:p w14:paraId="7DE6EFCF" w14:textId="77777777" w:rsidR="00DC0199" w:rsidRPr="00DC0199" w:rsidRDefault="00DC0199" w:rsidP="00DC0199"/>
    <w:p w14:paraId="1F8AD7F4" w14:textId="2E307455" w:rsidR="00DC0199" w:rsidRDefault="00DC0199" w:rsidP="00DC0199">
      <w:r w:rsidRPr="00DC0199">
        <w:t>HOCHBORD Kurvenstein r = 3,0 m</w:t>
      </w:r>
    </w:p>
    <w:p w14:paraId="13EB9F26" w14:textId="5145261B" w:rsidR="00DC0199" w:rsidRPr="00DC0199" w:rsidRDefault="00DC0199" w:rsidP="00DC0199">
      <w:r>
        <w:t>I</w:t>
      </w:r>
      <w:r w:rsidRPr="00DC0199">
        <w:t>nnen</w:t>
      </w:r>
      <w:r>
        <w:t>radius (konkav), Außenradius (konvex)</w:t>
      </w:r>
    </w:p>
    <w:p w14:paraId="2C8B79F1" w14:textId="77777777" w:rsidR="00DC0199" w:rsidRPr="00DC0199" w:rsidRDefault="00DC0199" w:rsidP="00DC0199">
      <w:r w:rsidRPr="00DC0199">
        <w:t>78,0 / 12,0/15,0 / 30,0 - Qualität DTI gemäß DIN EN 1340</w:t>
      </w:r>
    </w:p>
    <w:p w14:paraId="7DD1E545" w14:textId="77777777" w:rsidR="00DC0199" w:rsidRPr="00DC0199" w:rsidRDefault="00DC0199" w:rsidP="00DC0199"/>
    <w:p w14:paraId="78557648" w14:textId="2B9C5694" w:rsidR="00DC0199" w:rsidRDefault="00DC0199" w:rsidP="00DC0199">
      <w:r w:rsidRPr="00DC0199">
        <w:t>HOCHBORD Kurvenstein r = 4,0 m</w:t>
      </w:r>
    </w:p>
    <w:p w14:paraId="27B22F21" w14:textId="79C6C3C6" w:rsidR="00DC0199" w:rsidRPr="00DC0199" w:rsidRDefault="00DC0199" w:rsidP="00DC0199">
      <w:r>
        <w:t>I</w:t>
      </w:r>
      <w:r w:rsidRPr="00DC0199">
        <w:t>nnen</w:t>
      </w:r>
      <w:r>
        <w:t>radius (konkav), Außenradius (konvex)</w:t>
      </w:r>
    </w:p>
    <w:p w14:paraId="01A7AFDB" w14:textId="77777777" w:rsidR="00DC0199" w:rsidRPr="00DC0199" w:rsidRDefault="00DC0199" w:rsidP="00DC0199">
      <w:r w:rsidRPr="00DC0199">
        <w:t>78,0 / 12,0/15,0 / 30,0 - Qualität DTI gemäß DIN EN 1340</w:t>
      </w:r>
    </w:p>
    <w:p w14:paraId="1912163D" w14:textId="77777777" w:rsidR="00DC0199" w:rsidRPr="00DC0199" w:rsidRDefault="00DC0199" w:rsidP="00DC0199"/>
    <w:p w14:paraId="65EBE60B" w14:textId="285CB2E0" w:rsidR="00DC0199" w:rsidRDefault="00DC0199" w:rsidP="00DC0199">
      <w:r w:rsidRPr="00DC0199">
        <w:t>HOCHBORD Kurvenstein r = 5,0 m</w:t>
      </w:r>
    </w:p>
    <w:p w14:paraId="0746FC6B" w14:textId="494E3B75" w:rsidR="00DC0199" w:rsidRPr="00DC0199" w:rsidRDefault="00DC0199" w:rsidP="00DC0199">
      <w:r>
        <w:t>I</w:t>
      </w:r>
      <w:r w:rsidRPr="00DC0199">
        <w:t>nnen</w:t>
      </w:r>
      <w:r>
        <w:t>radius (konkav), Außenradius (konvex)</w:t>
      </w:r>
    </w:p>
    <w:p w14:paraId="25E52F11" w14:textId="77777777" w:rsidR="00DC0199" w:rsidRPr="00DC0199" w:rsidRDefault="00DC0199" w:rsidP="00DC0199">
      <w:r w:rsidRPr="00DC0199">
        <w:t>78,0 / 12,0/15,0 / 30,0 - Qualität DTI gemäß DIN EN 1340</w:t>
      </w:r>
    </w:p>
    <w:p w14:paraId="644B7318" w14:textId="77777777" w:rsidR="00DC0199" w:rsidRPr="00DC0199" w:rsidRDefault="00DC0199" w:rsidP="00DC0199"/>
    <w:p w14:paraId="3D8B4A58" w14:textId="4FCCEA8F" w:rsidR="00DC0199" w:rsidRDefault="00DC0199" w:rsidP="00DC0199">
      <w:r w:rsidRPr="00DC0199">
        <w:t>HOCHBORD Kurvenstein r = 6,0 m</w:t>
      </w:r>
    </w:p>
    <w:p w14:paraId="034F4A77" w14:textId="13E87AE5" w:rsidR="00DC0199" w:rsidRPr="00DC0199" w:rsidRDefault="00DC0199" w:rsidP="00DC0199">
      <w:r>
        <w:lastRenderedPageBreak/>
        <w:t>I</w:t>
      </w:r>
      <w:r w:rsidRPr="00DC0199">
        <w:t>nnen</w:t>
      </w:r>
      <w:r>
        <w:t>radius (konkav), Außenradius (konvex)</w:t>
      </w:r>
    </w:p>
    <w:p w14:paraId="23AFD7A7" w14:textId="77777777" w:rsidR="00DC0199" w:rsidRPr="00DC0199" w:rsidRDefault="00DC0199" w:rsidP="00DC0199">
      <w:r w:rsidRPr="00DC0199">
        <w:t>78,0 / 12,0/15,0 / 30,0 - Qualität DTI gemäß DIN EN 1340</w:t>
      </w:r>
    </w:p>
    <w:p w14:paraId="2BF0F8A9" w14:textId="77777777" w:rsidR="00DC0199" w:rsidRPr="00DC0199" w:rsidRDefault="00DC0199" w:rsidP="00DC0199"/>
    <w:p w14:paraId="568040D0" w14:textId="3F8C6560" w:rsidR="00DC0199" w:rsidRDefault="00DC0199" w:rsidP="00DC0199">
      <w:r w:rsidRPr="00DC0199">
        <w:t>HOCHBORD Kurvenstein r = 8,0 m</w:t>
      </w:r>
    </w:p>
    <w:p w14:paraId="0819DD3C" w14:textId="6348F39A" w:rsidR="00DC0199" w:rsidRPr="00DC0199" w:rsidRDefault="00DC0199" w:rsidP="00DC0199">
      <w:r>
        <w:t>I</w:t>
      </w:r>
      <w:r w:rsidRPr="00DC0199">
        <w:t>nnen</w:t>
      </w:r>
      <w:r>
        <w:t>radius (konkav), Außenradius (konvex)</w:t>
      </w:r>
    </w:p>
    <w:p w14:paraId="1143481A" w14:textId="77777777" w:rsidR="00DC0199" w:rsidRPr="00DC0199" w:rsidRDefault="00DC0199" w:rsidP="00DC0199">
      <w:r w:rsidRPr="00DC0199">
        <w:t>78,0 / 12,0/15,0 / 30,0 - Qualität DTI gemäß DIN EN 1340</w:t>
      </w:r>
    </w:p>
    <w:p w14:paraId="5D31CD6F" w14:textId="77777777" w:rsidR="00DC0199" w:rsidRPr="00DC0199" w:rsidRDefault="00DC0199" w:rsidP="00DC0199"/>
    <w:p w14:paraId="5AA2F9CF" w14:textId="6CA5EB90" w:rsidR="00DC0199" w:rsidRDefault="00DC0199" w:rsidP="00DC0199">
      <w:r w:rsidRPr="00DC0199">
        <w:t>HOCHBORD Kurvenstein r = 10,0 m</w:t>
      </w:r>
    </w:p>
    <w:p w14:paraId="344AECEC" w14:textId="396FF79F" w:rsidR="00DC0199" w:rsidRPr="00DC0199" w:rsidRDefault="00DC0199" w:rsidP="00DC0199">
      <w:r>
        <w:t>I</w:t>
      </w:r>
      <w:r w:rsidRPr="00DC0199">
        <w:t>nnen</w:t>
      </w:r>
      <w:r>
        <w:t>radius (konkav), Außenradius (konvex)</w:t>
      </w:r>
    </w:p>
    <w:p w14:paraId="395655EA" w14:textId="77777777" w:rsidR="00DC0199" w:rsidRPr="00DC0199" w:rsidRDefault="00DC0199" w:rsidP="00DC0199">
      <w:r w:rsidRPr="00DC0199">
        <w:t>78,0 / 12,0/15,0 / 30,0 - Qualität DTI gemäß DIN EN 1340</w:t>
      </w:r>
    </w:p>
    <w:p w14:paraId="402AB212" w14:textId="77777777" w:rsidR="00DC0199" w:rsidRPr="00DC0199" w:rsidRDefault="00DC0199" w:rsidP="00DC0199"/>
    <w:p w14:paraId="11414251" w14:textId="77777777" w:rsidR="00DC0199" w:rsidRDefault="00DC0199" w:rsidP="00C57529"/>
    <w:p w14:paraId="5FAF1736" w14:textId="149723AF" w:rsidR="00DC0199" w:rsidRDefault="00DC0199" w:rsidP="00DC0199">
      <w:r w:rsidRPr="00DC0199">
        <w:t>HOCHBORD Eckstein 90°</w:t>
      </w:r>
    </w:p>
    <w:p w14:paraId="0540B4FD" w14:textId="1E6BFB2B" w:rsidR="00DC0199" w:rsidRPr="00DC0199" w:rsidRDefault="00DC0199" w:rsidP="00DC0199">
      <w:r>
        <w:t>I</w:t>
      </w:r>
      <w:r w:rsidRPr="00DC0199">
        <w:t>nnen</w:t>
      </w:r>
      <w:r>
        <w:t>radius (konkav), Außenradius (konvex)</w:t>
      </w:r>
    </w:p>
    <w:p w14:paraId="5B1A4E67" w14:textId="77777777" w:rsidR="00DC0199" w:rsidRPr="00DC0199" w:rsidRDefault="00DC0199" w:rsidP="00DC0199">
      <w:r w:rsidRPr="00DC0199">
        <w:t>33,0/33,0 / 12,0/15,0 / 30,0 - Qualität DTI gemäß DIN EN 1340</w:t>
      </w:r>
    </w:p>
    <w:p w14:paraId="1B3EB2D1" w14:textId="77777777" w:rsidR="00DC0199" w:rsidRPr="00DC0199" w:rsidRDefault="00DC0199" w:rsidP="00DC0199"/>
    <w:p w14:paraId="4F5EB6E5" w14:textId="2F8F6F5F" w:rsidR="00DC0199" w:rsidRDefault="00DC0199" w:rsidP="00DC0199">
      <w:r w:rsidRPr="00DC0199">
        <w:t>HOCHBORD Parkbuchteckstein 90°</w:t>
      </w:r>
    </w:p>
    <w:p w14:paraId="2CB065AE" w14:textId="063999B5" w:rsidR="00DC0199" w:rsidRPr="00DC0199" w:rsidRDefault="00DC0199" w:rsidP="00DC0199">
      <w:r>
        <w:t>I</w:t>
      </w:r>
      <w:r w:rsidRPr="00DC0199">
        <w:t>nnen</w:t>
      </w:r>
      <w:r>
        <w:t>radius (konkav), Außenradius (konvex)</w:t>
      </w:r>
    </w:p>
    <w:p w14:paraId="7F9B4727" w14:textId="77777777" w:rsidR="00DC0199" w:rsidRPr="00DC0199" w:rsidRDefault="00DC0199" w:rsidP="00DC0199">
      <w:r w:rsidRPr="00DC0199">
        <w:t>50,0/50,0 / 12,0/15,0 / 30,0 - Qualität DTI gemäß DIN EN 1340</w:t>
      </w:r>
    </w:p>
    <w:p w14:paraId="0305ACD1" w14:textId="77777777" w:rsidR="00DC0199" w:rsidRPr="00DC0199" w:rsidRDefault="00DC0199" w:rsidP="00DC0199"/>
    <w:p w14:paraId="0BC374F8" w14:textId="7FA9D72F" w:rsidR="00DC0199" w:rsidRDefault="00DC0199" w:rsidP="00DC0199">
      <w:r w:rsidRPr="00DC0199">
        <w:t>HOCHBORD P</w:t>
      </w:r>
      <w:r>
        <w:t>flanzbeet</w:t>
      </w:r>
      <w:r w:rsidRPr="00DC0199">
        <w:t>eckstein r = 0,5 m</w:t>
      </w:r>
    </w:p>
    <w:p w14:paraId="31B12767" w14:textId="1621A2DA" w:rsidR="00DC0199" w:rsidRPr="00DC0199" w:rsidRDefault="00DC0199" w:rsidP="00DC0199">
      <w:r>
        <w:t>Außenradius (konvex)</w:t>
      </w:r>
    </w:p>
    <w:p w14:paraId="646AF38F" w14:textId="77777777" w:rsidR="00DC0199" w:rsidRPr="00DC0199" w:rsidRDefault="00DC0199" w:rsidP="00DC0199">
      <w:r w:rsidRPr="00DC0199">
        <w:t>50,0/50,0 / 12,0/15,0 / 30,0 - Qualität DTI gemäß DIN EN 1340</w:t>
      </w:r>
    </w:p>
    <w:p w14:paraId="760E9EE3" w14:textId="77777777" w:rsidR="00DC0199" w:rsidRPr="00DC0199" w:rsidRDefault="00DC0199" w:rsidP="00DC0199"/>
    <w:p w14:paraId="457C69F7" w14:textId="3C276EDD" w:rsidR="00C57529" w:rsidRPr="00C57529" w:rsidRDefault="00C57529" w:rsidP="00C57529">
      <w:pPr>
        <w:outlineLvl w:val="1"/>
        <w:rPr>
          <w:sz w:val="28"/>
          <w:szCs w:val="28"/>
        </w:rPr>
      </w:pPr>
      <w:r>
        <w:rPr>
          <w:sz w:val="28"/>
          <w:szCs w:val="28"/>
        </w:rPr>
        <w:t>Einbau</w:t>
      </w:r>
      <w:r w:rsidRPr="00C57529">
        <w:rPr>
          <w:sz w:val="28"/>
          <w:szCs w:val="28"/>
        </w:rPr>
        <w:t>hinweis</w:t>
      </w:r>
    </w:p>
    <w:p w14:paraId="3BCF77DC" w14:textId="77777777" w:rsidR="00C57529" w:rsidRPr="00046532" w:rsidRDefault="00C57529" w:rsidP="00C57529">
      <w:r w:rsidRPr="00046532">
        <w:t>Einbau gemäß DIN 18318</w:t>
      </w:r>
    </w:p>
    <w:p w14:paraId="2460B445" w14:textId="77777777" w:rsidR="00C57529" w:rsidRPr="00C57529" w:rsidRDefault="00C57529" w:rsidP="00C57529">
      <w:r w:rsidRPr="00C57529">
        <w:sym w:font="Symbol" w:char="F0D7"/>
      </w:r>
      <w:r w:rsidRPr="00C57529">
        <w:t xml:space="preserve"> Zeichnung Nr. (.....)</w:t>
      </w:r>
    </w:p>
    <w:p w14:paraId="7D3EBA44" w14:textId="77777777" w:rsidR="00C57529" w:rsidRPr="00046532" w:rsidRDefault="00C57529" w:rsidP="00C57529">
      <w:r w:rsidRPr="00046532">
        <w:t xml:space="preserve">Bord- und Einfassungssteine sind mit etwa 5 mm breiten Stoßfugen zu versetzen, </w:t>
      </w:r>
      <w:r w:rsidRPr="00046532">
        <w:br/>
        <w:t>die nicht verfugt werden.</w:t>
      </w:r>
    </w:p>
    <w:p w14:paraId="336EF37D" w14:textId="77777777" w:rsidR="00C57529" w:rsidRPr="00C57529" w:rsidRDefault="00C57529" w:rsidP="00C57529">
      <w:r w:rsidRPr="00C57529">
        <w:t>Ergänzende Einbauhinweise des Herstellers sind zu beachten.</w:t>
      </w:r>
    </w:p>
    <w:p w14:paraId="427FC5B2" w14:textId="107EA4A4" w:rsidR="00C57529" w:rsidRPr="00C57529" w:rsidRDefault="00C57529" w:rsidP="00C57529">
      <w:r w:rsidRPr="00C57529">
        <w:t>Verlegung mit geeigneter Verlegetechnik und Hilfsmitteln nach Wahl des AN.</w:t>
      </w:r>
      <w:r w:rsidRPr="00C57529">
        <w:br/>
        <w:t>Ausführung von Zuschnitten gemäß separater Position.</w:t>
      </w:r>
    </w:p>
    <w:p w14:paraId="7EB13406" w14:textId="77777777" w:rsidR="009E2184" w:rsidRPr="00046532" w:rsidRDefault="009E2184" w:rsidP="00C57529"/>
    <w:p w14:paraId="5191D822" w14:textId="77777777" w:rsidR="00C57529" w:rsidRDefault="00C57529" w:rsidP="00C57529">
      <w:pPr>
        <w:pStyle w:val="berschrift2"/>
      </w:pPr>
      <w:r>
        <w:t xml:space="preserve">GODELMANN </w:t>
      </w:r>
      <w:r w:rsidRPr="00596E1C">
        <w:t>P</w:t>
      </w:r>
      <w:r>
        <w:t>RODUKTMERKMALE</w:t>
      </w:r>
    </w:p>
    <w:p w14:paraId="791A6FF7" w14:textId="77777777" w:rsidR="00C57529" w:rsidRPr="00F17D4C" w:rsidRDefault="00C57529" w:rsidP="00C57529">
      <w:pPr>
        <w:pStyle w:val="berschrift3"/>
      </w:pPr>
      <w:r w:rsidRPr="00F17D4C">
        <w:t>Oberfläche</w:t>
      </w:r>
      <w:r>
        <w:t>nbearbeitung</w:t>
      </w:r>
    </w:p>
    <w:p w14:paraId="064642DB" w14:textId="77777777" w:rsidR="00C57529" w:rsidRDefault="00C57529" w:rsidP="00C57529">
      <w:r>
        <w:t>nativo (naturbelassen)</w:t>
      </w:r>
    </w:p>
    <w:p w14:paraId="507F833B" w14:textId="77777777" w:rsidR="00C57529" w:rsidRDefault="00C57529" w:rsidP="00C57529">
      <w:r>
        <w:t xml:space="preserve">Bewertungsgruppe nach DIN 51130: R13 </w:t>
      </w:r>
    </w:p>
    <w:p w14:paraId="46DA46B3" w14:textId="5071CC2A" w:rsidR="00C57529" w:rsidRDefault="00C57529" w:rsidP="00C57529">
      <w:r>
        <w:t>USRV angelehnt an DIN EN 1338 ≥ 60,0</w:t>
      </w:r>
    </w:p>
    <w:p w14:paraId="3C8F2CF4" w14:textId="74764BA6" w:rsidR="000663E9" w:rsidRDefault="000663E9" w:rsidP="00C57529"/>
    <w:p w14:paraId="3B4B80C2" w14:textId="77777777" w:rsidR="00FA5366" w:rsidRPr="00C57529" w:rsidRDefault="00FA5366" w:rsidP="00C57529">
      <w:pPr>
        <w:pStyle w:val="berschrift3"/>
      </w:pPr>
      <w:r w:rsidRPr="00C57529">
        <w:t>Farben</w:t>
      </w:r>
    </w:p>
    <w:p w14:paraId="2CC063A0" w14:textId="7941CFF7" w:rsidR="00B906FE" w:rsidRPr="00046532" w:rsidRDefault="0041688C" w:rsidP="00C57529">
      <w:r w:rsidRPr="00046532">
        <w:t>Grau</w:t>
      </w:r>
    </w:p>
    <w:p w14:paraId="6F795078" w14:textId="1C110A9A" w:rsidR="00C57529" w:rsidRDefault="00C57529" w:rsidP="00C57529"/>
    <w:p w14:paraId="6D513DEB" w14:textId="77777777" w:rsidR="00C57529" w:rsidRPr="00C57529" w:rsidRDefault="00C57529" w:rsidP="00C57529">
      <w:pPr>
        <w:pStyle w:val="berschrift2"/>
      </w:pPr>
      <w:r w:rsidRPr="00C57529">
        <w:t>GODELMANN QUALITÄT</w:t>
      </w:r>
    </w:p>
    <w:p w14:paraId="55A9F550" w14:textId="77777777" w:rsidR="00C57529" w:rsidRPr="00C57529" w:rsidRDefault="00C57529" w:rsidP="00C57529">
      <w:pPr>
        <w:pStyle w:val="berschrift3"/>
      </w:pPr>
      <w:r w:rsidRPr="00C57529">
        <w:t xml:space="preserve">Material </w:t>
      </w:r>
    </w:p>
    <w:p w14:paraId="2CB86EA8" w14:textId="23713E11" w:rsidR="00C57529" w:rsidRPr="00C57529" w:rsidRDefault="00C57529" w:rsidP="00C57529">
      <w:r w:rsidRPr="00C57529">
        <w:t>Vorsatzbeton aus hochfester Quarzkörnung.</w:t>
      </w:r>
    </w:p>
    <w:p w14:paraId="3A79F4C7" w14:textId="77777777" w:rsidR="00C57529" w:rsidRPr="00C57529" w:rsidRDefault="00C57529" w:rsidP="00C57529">
      <w:r w:rsidRPr="00C57529">
        <w:t xml:space="preserve"> </w:t>
      </w:r>
    </w:p>
    <w:p w14:paraId="1A317DC7" w14:textId="77777777" w:rsidR="00C57529" w:rsidRPr="00C57529" w:rsidRDefault="00C57529" w:rsidP="00C57529">
      <w:r w:rsidRPr="00C57529">
        <w:t>Kernbeton mit hochfesten Quarz-, Granit- oder Basaltzuschlägen,</w:t>
      </w:r>
    </w:p>
    <w:p w14:paraId="77B30372" w14:textId="77777777" w:rsidR="00C57529" w:rsidRPr="00C57529" w:rsidRDefault="00C57529" w:rsidP="00C57529">
      <w:r w:rsidRPr="00C57529">
        <w:t xml:space="preserve">ressourcenschonend durch Anteile von hochwertigem Recyclingbeton aus eigener Herstellung, </w:t>
      </w:r>
    </w:p>
    <w:p w14:paraId="1DE8361C" w14:textId="77777777" w:rsidR="00C57529" w:rsidRDefault="00C57529" w:rsidP="00C57529">
      <w:r>
        <w:t>ohne Einsatz von Kalkgestein.</w:t>
      </w:r>
    </w:p>
    <w:p w14:paraId="70709853" w14:textId="77777777" w:rsidR="00C57529" w:rsidRPr="00F17D4C" w:rsidRDefault="00C57529" w:rsidP="00C57529">
      <w:r w:rsidRPr="00F17D4C">
        <w:t>Hydrothermale Nachbehandlung im Produktionsprozess zur Qualitätssicherung.</w:t>
      </w:r>
    </w:p>
    <w:p w14:paraId="5B0F1295" w14:textId="77777777" w:rsidR="0006172C" w:rsidRPr="00046532" w:rsidRDefault="0006172C" w:rsidP="00C57529"/>
    <w:p w14:paraId="1584835F" w14:textId="3FDBFC17" w:rsidR="0006172C" w:rsidRPr="00046532" w:rsidRDefault="0006172C" w:rsidP="00C57529">
      <w:pPr>
        <w:pStyle w:val="berschrift3"/>
      </w:pPr>
      <w:r w:rsidRPr="00046532">
        <w:t>Witterungswiderstand</w:t>
      </w:r>
    </w:p>
    <w:p w14:paraId="05885CF3" w14:textId="1A2DBEE4" w:rsidR="00C50488" w:rsidRPr="00046532" w:rsidRDefault="00B54C39" w:rsidP="00C57529">
      <w:r w:rsidRPr="00046532">
        <w:t xml:space="preserve">Klasse 3, Kennzeichnung D, </w:t>
      </w:r>
      <w:r w:rsidR="00C50488" w:rsidRPr="00046532">
        <w:t>Masseverlust ≤ 0,1 kg/m</w:t>
      </w:r>
      <w:r w:rsidR="00C50488" w:rsidRPr="00046532">
        <w:rPr>
          <w:vertAlign w:val="superscript"/>
        </w:rPr>
        <w:t>2</w:t>
      </w:r>
      <w:r w:rsidR="00C50488" w:rsidRPr="00046532">
        <w:tab/>
      </w:r>
      <w:r w:rsidR="00C50488" w:rsidRPr="00046532">
        <w:tab/>
      </w:r>
    </w:p>
    <w:p w14:paraId="6C48B318" w14:textId="34780146" w:rsidR="0006172C" w:rsidRPr="00046532" w:rsidRDefault="00C50488" w:rsidP="00C57529">
      <w:r w:rsidRPr="00046532">
        <w:t xml:space="preserve">(SOLL gem. DIN EN </w:t>
      </w:r>
      <w:r w:rsidR="00B54C39" w:rsidRPr="00046532">
        <w:t>1340</w:t>
      </w:r>
      <w:r w:rsidRPr="00046532">
        <w:t>: Masseverlust ≤1,0 kg/m</w:t>
      </w:r>
      <w:r w:rsidRPr="00046532">
        <w:rPr>
          <w:vertAlign w:val="superscript"/>
        </w:rPr>
        <w:t>2</w:t>
      </w:r>
      <w:r w:rsidRPr="00046532">
        <w:t>)</w:t>
      </w:r>
    </w:p>
    <w:p w14:paraId="19CFA8A0" w14:textId="77777777" w:rsidR="00B504C4" w:rsidRPr="00046532" w:rsidRDefault="00B504C4" w:rsidP="00C57529"/>
    <w:p w14:paraId="0FFC3C02" w14:textId="351E3849" w:rsidR="0006172C" w:rsidRPr="00046532" w:rsidRDefault="0006172C" w:rsidP="00C57529">
      <w:pPr>
        <w:pStyle w:val="berschrift3"/>
      </w:pPr>
      <w:r w:rsidRPr="00046532">
        <w:t>Abriebwiderstand</w:t>
      </w:r>
    </w:p>
    <w:p w14:paraId="3190FD2A" w14:textId="69DF9C44" w:rsidR="00C50488" w:rsidRPr="00046532" w:rsidRDefault="00B54C39" w:rsidP="00C57529">
      <w:r w:rsidRPr="00046532">
        <w:t xml:space="preserve">Klasse 4, Kennzeichnung I, </w:t>
      </w:r>
      <w:r w:rsidR="00C50488" w:rsidRPr="00046532">
        <w:t>≤ 18,5mm</w:t>
      </w:r>
    </w:p>
    <w:p w14:paraId="224CFC1E" w14:textId="41AF461C" w:rsidR="00C50488" w:rsidRPr="00046532" w:rsidRDefault="00C50488" w:rsidP="00C57529">
      <w:r w:rsidRPr="00046532">
        <w:lastRenderedPageBreak/>
        <w:t xml:space="preserve">(SOLL </w:t>
      </w:r>
      <w:r w:rsidR="00B54C39" w:rsidRPr="00046532">
        <w:t>gem. DIN EN 1340</w:t>
      </w:r>
      <w:r w:rsidRPr="00046532">
        <w:t>: ≤ 20 mm)</w:t>
      </w:r>
    </w:p>
    <w:p w14:paraId="588B605F" w14:textId="77777777" w:rsidR="00B20B1D" w:rsidRPr="00046532" w:rsidRDefault="00B20B1D" w:rsidP="00C57529"/>
    <w:p w14:paraId="21A70F13" w14:textId="15924B37" w:rsidR="00C50488" w:rsidRPr="00046532" w:rsidRDefault="00B54C39" w:rsidP="00C57529">
      <w:pPr>
        <w:pStyle w:val="berschrift3"/>
      </w:pPr>
      <w:r w:rsidRPr="00046532">
        <w:t>Biege</w:t>
      </w:r>
      <w:r w:rsidR="00C50488" w:rsidRPr="00046532">
        <w:t>zugfestigkeit</w:t>
      </w:r>
    </w:p>
    <w:p w14:paraId="25103889" w14:textId="495C0B1B" w:rsidR="00B54C39" w:rsidRPr="00046532" w:rsidRDefault="00B54C39" w:rsidP="00C57529">
      <w:r w:rsidRPr="00046532">
        <w:t>Klasse 4, Kennzeichnung T, T</w:t>
      </w:r>
      <w:r w:rsidRPr="00046532">
        <w:rPr>
          <w:vertAlign w:val="subscript"/>
        </w:rPr>
        <w:t>char</w:t>
      </w:r>
      <w:r w:rsidRPr="00046532">
        <w:t xml:space="preserve"> ≥ 5,0 MPa, Bruchlast ≥ 4,0 MPa.</w:t>
      </w:r>
    </w:p>
    <w:p w14:paraId="6DC4830C" w14:textId="3B073606" w:rsidR="00BE4336" w:rsidRPr="00046532" w:rsidRDefault="00BE4336" w:rsidP="00C57529"/>
    <w:p w14:paraId="19013625" w14:textId="77777777" w:rsidR="00C57529" w:rsidRPr="00C57529" w:rsidRDefault="00C57529" w:rsidP="00C57529">
      <w:pPr>
        <w:pStyle w:val="berschrift3"/>
      </w:pPr>
      <w:r w:rsidRPr="00C57529">
        <w:t>Nachhaltigkeit &amp; Ressourcenschutz</w:t>
      </w:r>
    </w:p>
    <w:p w14:paraId="5E86E036" w14:textId="77777777" w:rsidR="00C57529" w:rsidRPr="00C57529" w:rsidRDefault="00C57529" w:rsidP="00C57529">
      <w:r w:rsidRPr="00C57529">
        <w:t>Produkte aus vom TÜV-Rheinland unabhängig zertifizierter CO2-neutraler Produktion.</w:t>
      </w:r>
    </w:p>
    <w:p w14:paraId="77546F59" w14:textId="77777777" w:rsidR="00C57529" w:rsidRPr="00C57529" w:rsidRDefault="00C57529" w:rsidP="00C57529">
      <w:r w:rsidRPr="00C57529">
        <w:t>Globales Erwärmungspotenzial im Bereich A3 (Herstellung):</w:t>
      </w:r>
    </w:p>
    <w:p w14:paraId="7D40B392" w14:textId="77777777" w:rsidR="00C57529" w:rsidRPr="00C57529" w:rsidRDefault="00C57529" w:rsidP="00C57529">
      <w:r w:rsidRPr="00C57529">
        <w:t>7,66E-1 [kg CO2-Äq] oder kleiner.</w:t>
      </w:r>
    </w:p>
    <w:p w14:paraId="3635ED30" w14:textId="77777777" w:rsidR="00C57529" w:rsidRPr="00C57529" w:rsidRDefault="00C57529" w:rsidP="00C57529">
      <w:r w:rsidRPr="00C57529">
        <w:t>Nachweis durch eine zum Zeitpunkt des Angebotes mind. noch 1 Jahr gültige EPD.</w:t>
      </w:r>
    </w:p>
    <w:p w14:paraId="4DD91BBC" w14:textId="77777777" w:rsidR="00C57529" w:rsidRPr="00C57529" w:rsidRDefault="00C57529" w:rsidP="00C57529">
      <w:r w:rsidRPr="00C57529">
        <w:t>Firmenspezifische, transparente, geprüfte und verifizierte Produkt- und Umweltdeklaration:</w:t>
      </w:r>
    </w:p>
    <w:p w14:paraId="1D09D836" w14:textId="77777777" w:rsidR="00C57529" w:rsidRPr="00C57529" w:rsidRDefault="00C57529" w:rsidP="00C57529">
      <w:r w:rsidRPr="00C57529">
        <w:t>EPD-GDM-20190089-IAC1-DE (Typ III Umweltlabel nach ISO 14025 und EN 15804).</w:t>
      </w:r>
    </w:p>
    <w:p w14:paraId="1DB84C16" w14:textId="77777777" w:rsidR="00C57529" w:rsidRPr="00C57529" w:rsidRDefault="00C57529" w:rsidP="00C57529">
      <w:r w:rsidRPr="00C57529">
        <w:t xml:space="preserve">Umwelteinflüsse und Ökobilanzdaten nach ISO 14040 ff.. </w:t>
      </w:r>
    </w:p>
    <w:p w14:paraId="424BB1DF" w14:textId="77777777" w:rsidR="00C57529" w:rsidRPr="00C57529" w:rsidRDefault="00C57529" w:rsidP="00C57529">
      <w:r w:rsidRPr="00C57529">
        <w:t xml:space="preserve">Der Nachweis ist vor Bestellung der Produkte unaufgefordert vorzulegen. </w:t>
      </w:r>
    </w:p>
    <w:p w14:paraId="6CF39598" w14:textId="77777777" w:rsidR="00C57529" w:rsidRPr="00C57529" w:rsidRDefault="00C57529" w:rsidP="00C57529">
      <w:r w:rsidRPr="00C57529">
        <w:t>Eine umfassende Dokumentation ist auf Verlangen des Auftraggebers vorzulegen.</w:t>
      </w:r>
    </w:p>
    <w:p w14:paraId="57BEE366" w14:textId="77777777" w:rsidR="00C57529" w:rsidRPr="00C57529" w:rsidRDefault="00C57529" w:rsidP="00C57529">
      <w:r w:rsidRPr="00C57529">
        <w:t>Kompensationsprojekt im GOLD-Standard über myCLIMATE.</w:t>
      </w:r>
    </w:p>
    <w:p w14:paraId="5126B192" w14:textId="77777777" w:rsidR="00C57529" w:rsidRPr="00C57529" w:rsidRDefault="00C57529" w:rsidP="00C57529">
      <w:r w:rsidRPr="00C57529">
        <w:t>Cradle to Cradle Gold-Zertifikat</w:t>
      </w:r>
    </w:p>
    <w:p w14:paraId="54770EFF" w14:textId="77777777" w:rsidR="00C57529" w:rsidRPr="00C57529" w:rsidRDefault="00C57529" w:rsidP="00C57529">
      <w:r w:rsidRPr="00C57529">
        <w:t xml:space="preserve">80 % der Rohstoffe aus einem Umkreis &lt; 30 km </w:t>
      </w:r>
    </w:p>
    <w:p w14:paraId="7687281F" w14:textId="77777777" w:rsidR="00C57529" w:rsidRPr="00C57529" w:rsidRDefault="00C57529" w:rsidP="00C57529">
      <w:r w:rsidRPr="00C57529">
        <w:t>ca. 4 % hochwertiges Betonrecycling im Kernbeton (sofern produktbezogen kein höherer Wert angegeben)</w:t>
      </w:r>
    </w:p>
    <w:p w14:paraId="3A1B2526" w14:textId="77777777" w:rsidR="00C57529" w:rsidRPr="00C57529" w:rsidRDefault="00C57529" w:rsidP="00C57529">
      <w:r w:rsidRPr="00C57529">
        <w:t>Mit 100 % erneuerbarer Energie gefertigt.</w:t>
      </w:r>
    </w:p>
    <w:p w14:paraId="3E6CEE42" w14:textId="77777777" w:rsidR="00C57529" w:rsidRPr="00C57529" w:rsidRDefault="00C57529" w:rsidP="00C57529"/>
    <w:p w14:paraId="73FD3071" w14:textId="77777777" w:rsidR="00C57529" w:rsidRPr="00C57529" w:rsidRDefault="00C57529" w:rsidP="00C57529">
      <w:pPr>
        <w:pStyle w:val="berschrift3"/>
      </w:pPr>
      <w:r w:rsidRPr="00C57529">
        <w:t>Nachweise</w:t>
      </w:r>
    </w:p>
    <w:p w14:paraId="5338506B" w14:textId="77777777" w:rsidR="00C57529" w:rsidRPr="00C57529" w:rsidRDefault="00C57529" w:rsidP="00C57529">
      <w:r w:rsidRPr="00C57529">
        <w:t>Qualitätsanforderungen sind jederzeit mit Prüfzeugnissen des Herstellers durch den Bieter nachzuweisen.</w:t>
      </w:r>
    </w:p>
    <w:p w14:paraId="3271EBF8" w14:textId="77777777" w:rsidR="00C57529" w:rsidRPr="00C57529" w:rsidRDefault="00C57529" w:rsidP="00C57529"/>
    <w:p w14:paraId="57764D6D" w14:textId="77777777" w:rsidR="00C57529" w:rsidRPr="00C57529" w:rsidRDefault="00C57529" w:rsidP="00C57529">
      <w:pPr>
        <w:pStyle w:val="berschrift3"/>
      </w:pPr>
      <w:r w:rsidRPr="00C57529">
        <w:t>Liefernachweis</w:t>
      </w:r>
    </w:p>
    <w:p w14:paraId="7085419C" w14:textId="77777777" w:rsidR="00C57529" w:rsidRPr="00C57529" w:rsidRDefault="00C57529" w:rsidP="00C57529">
      <w:r w:rsidRPr="00C57529">
        <w:t>GODELMANN GmbH &amp; Co. KG</w:t>
      </w:r>
    </w:p>
    <w:p w14:paraId="4332F6E8" w14:textId="77777777" w:rsidR="00C57529" w:rsidRPr="00C57529" w:rsidRDefault="00C57529" w:rsidP="00C57529">
      <w:r w:rsidRPr="00C57529">
        <w:t>Industriestraße 1, 92269 Fensterbach</w:t>
      </w:r>
    </w:p>
    <w:p w14:paraId="1536F83A" w14:textId="77777777" w:rsidR="00C57529" w:rsidRPr="00C57529" w:rsidRDefault="00C57529" w:rsidP="00C57529">
      <w:r w:rsidRPr="00C57529">
        <w:t>T +49 9438 9404-0, F +49 9438 9404-70</w:t>
      </w:r>
    </w:p>
    <w:p w14:paraId="78DD89A8" w14:textId="77777777" w:rsidR="00C57529" w:rsidRPr="00C57529" w:rsidRDefault="00C57529" w:rsidP="00C57529"/>
    <w:p w14:paraId="65F6E1E6" w14:textId="77777777" w:rsidR="00C57529" w:rsidRPr="00C57529" w:rsidRDefault="00C57529" w:rsidP="00C57529">
      <w:r w:rsidRPr="00C57529">
        <w:t>Flagship-Store | BIKINI BERLIN</w:t>
      </w:r>
    </w:p>
    <w:p w14:paraId="4B4515BC" w14:textId="77777777" w:rsidR="00C57529" w:rsidRPr="00C57529" w:rsidRDefault="00C57529" w:rsidP="00C57529">
      <w:r w:rsidRPr="00C57529">
        <w:t>Budapester Staße 44, 2. OG, 10787 Berlin</w:t>
      </w:r>
    </w:p>
    <w:p w14:paraId="345FBDB1" w14:textId="77777777" w:rsidR="00C57529" w:rsidRPr="00C57529" w:rsidRDefault="00C57529" w:rsidP="00C57529">
      <w:r w:rsidRPr="00C57529">
        <w:t>T +49 30 2636990-0, F +49 30 2636990-30</w:t>
      </w:r>
    </w:p>
    <w:p w14:paraId="57FCF475" w14:textId="77777777" w:rsidR="00C57529" w:rsidRPr="00C57529" w:rsidRDefault="00C57529" w:rsidP="00C57529"/>
    <w:p w14:paraId="1E3B1F72" w14:textId="77777777" w:rsidR="00C57529" w:rsidRPr="00C57529" w:rsidRDefault="00C57529" w:rsidP="00C57529">
      <w:r w:rsidRPr="00C57529">
        <w:t>Stapper Straße 81, 52525 Heinsberg</w:t>
      </w:r>
    </w:p>
    <w:p w14:paraId="5D322451" w14:textId="77777777" w:rsidR="00C57529" w:rsidRPr="00C57529" w:rsidRDefault="00C57529" w:rsidP="00C57529">
      <w:r w:rsidRPr="00C57529">
        <w:t>T +49 2452 9929-0, F +49 2452 9929-51</w:t>
      </w:r>
    </w:p>
    <w:p w14:paraId="67A81156" w14:textId="77777777" w:rsidR="00C57529" w:rsidRPr="00C57529" w:rsidRDefault="00C57529" w:rsidP="00C57529"/>
    <w:p w14:paraId="35AE0F3F" w14:textId="77777777" w:rsidR="00C57529" w:rsidRPr="00C57529" w:rsidRDefault="00C57529" w:rsidP="00C57529">
      <w:r w:rsidRPr="00C57529">
        <w:t>Maria-Merian-Straße 19, 73230 Kirchheim unter Teck</w:t>
      </w:r>
    </w:p>
    <w:p w14:paraId="718BB927" w14:textId="77777777" w:rsidR="00C57529" w:rsidRPr="00C57529" w:rsidRDefault="00C57529" w:rsidP="00C57529">
      <w:r w:rsidRPr="00C57529">
        <w:t>T +49 7021 73780-0, F +49 7021 73780-20</w:t>
      </w:r>
    </w:p>
    <w:p w14:paraId="184B0222" w14:textId="77777777" w:rsidR="00C57529" w:rsidRPr="00C57529" w:rsidRDefault="00C57529" w:rsidP="00C57529"/>
    <w:p w14:paraId="109D9AA9" w14:textId="77777777" w:rsidR="00C57529" w:rsidRPr="00C57529" w:rsidRDefault="00C57529" w:rsidP="00C57529">
      <w:r w:rsidRPr="00C57529">
        <w:t>Pointner 2, 83558 Maitenbeth</w:t>
      </w:r>
    </w:p>
    <w:p w14:paraId="094303BD" w14:textId="77777777" w:rsidR="00C57529" w:rsidRPr="00C57529" w:rsidRDefault="00C57529" w:rsidP="00C57529">
      <w:r w:rsidRPr="00C57529">
        <w:t>T +49 8076 8872-0, F +49 8076 8872-26</w:t>
      </w:r>
    </w:p>
    <w:p w14:paraId="6AF321EE" w14:textId="77777777" w:rsidR="00C57529" w:rsidRPr="00C57529" w:rsidRDefault="00C57529" w:rsidP="00C57529"/>
    <w:p w14:paraId="0C69911D" w14:textId="77777777" w:rsidR="00C57529" w:rsidRPr="00C57529" w:rsidRDefault="00C57529" w:rsidP="00C57529">
      <w:r w:rsidRPr="00C57529">
        <w:t>Altachweg 10, 97539 Wonfurt</w:t>
      </w:r>
    </w:p>
    <w:p w14:paraId="48F0BD82" w14:textId="77777777" w:rsidR="00C57529" w:rsidRPr="00C57529" w:rsidRDefault="00C57529" w:rsidP="00C57529">
      <w:r w:rsidRPr="00C57529">
        <w:t>T +49 9521 6190671</w:t>
      </w:r>
    </w:p>
    <w:p w14:paraId="56A2F200" w14:textId="77777777" w:rsidR="00C57529" w:rsidRPr="00C57529" w:rsidRDefault="00C57529" w:rsidP="00C57529">
      <w:r w:rsidRPr="00C57529">
        <w:t xml:space="preserve"> </w:t>
      </w:r>
    </w:p>
    <w:p w14:paraId="442AD8AB" w14:textId="77777777" w:rsidR="00C57529" w:rsidRPr="00C57529" w:rsidRDefault="00C57529" w:rsidP="00C57529">
      <w:r w:rsidRPr="00C57529">
        <w:t>info@godelmann.de</w:t>
      </w:r>
    </w:p>
    <w:p w14:paraId="3AC6FCD3" w14:textId="77777777" w:rsidR="00C57529" w:rsidRPr="00C57529" w:rsidRDefault="00632229" w:rsidP="00C57529">
      <w:hyperlink r:id="rId8" w:history="1">
        <w:r w:rsidR="00C57529" w:rsidRPr="00C57529">
          <w:t>www.godelmann.de</w:t>
        </w:r>
      </w:hyperlink>
    </w:p>
    <w:p w14:paraId="7BAB440F" w14:textId="77777777" w:rsidR="00CD11E2" w:rsidRDefault="00CD11E2" w:rsidP="00C57529"/>
    <w:p w14:paraId="5ADB60A0" w14:textId="77777777" w:rsidR="0017122E" w:rsidRPr="00530247" w:rsidRDefault="0017122E" w:rsidP="0017122E">
      <w:pPr>
        <w:pStyle w:val="berschrift2"/>
      </w:pPr>
      <w:bookmarkStart w:id="1" w:name="_Hlk116019460"/>
      <w:r>
        <w:t>Leistung e</w:t>
      </w:r>
      <w:r w:rsidRPr="00530247">
        <w:t>inschließlich Fundament mit Rückenstütze</w:t>
      </w:r>
    </w:p>
    <w:p w14:paraId="2D16AFB2" w14:textId="77777777" w:rsidR="0017122E" w:rsidRPr="00530247" w:rsidRDefault="0017122E" w:rsidP="0017122E">
      <w:r w:rsidRPr="00530247">
        <w:t>gem</w:t>
      </w:r>
      <w:r>
        <w:t>äß</w:t>
      </w:r>
      <w:r w:rsidRPr="00530247">
        <w:t xml:space="preserve"> DIN 18318</w:t>
      </w:r>
    </w:p>
    <w:p w14:paraId="0A20A10B" w14:textId="77777777" w:rsidR="0017122E" w:rsidRPr="00530247" w:rsidRDefault="0017122E" w:rsidP="0017122E">
      <w:r w:rsidRPr="00530247">
        <w:t>Beton C 20/25</w:t>
      </w:r>
    </w:p>
    <w:p w14:paraId="20CEDBDE" w14:textId="77777777" w:rsidR="0017122E" w:rsidRDefault="0017122E" w:rsidP="0017122E">
      <w:r w:rsidRPr="00530247">
        <w:t>Anforderung bei überfahrenen Bauteilen</w:t>
      </w:r>
      <w:r>
        <w:t>:</w:t>
      </w:r>
    </w:p>
    <w:p w14:paraId="3AD5A851" w14:textId="77777777" w:rsidR="0017122E" w:rsidRPr="00530247" w:rsidRDefault="0017122E" w:rsidP="0017122E">
      <w:r w:rsidRPr="00530247">
        <w:t xml:space="preserve">Druckfestigkeit am fertigen Bauteil ≥ 15,0 N/mm² </w:t>
      </w:r>
      <w:r w:rsidRPr="00530247">
        <w:br/>
        <w:t>Dicke ≥ 20 cm</w:t>
      </w:r>
    </w:p>
    <w:p w14:paraId="31A70F02" w14:textId="77777777" w:rsidR="0017122E" w:rsidRPr="00530247" w:rsidRDefault="0017122E" w:rsidP="0017122E">
      <w:r w:rsidRPr="00530247">
        <w:t>Rückenstütze</w:t>
      </w:r>
    </w:p>
    <w:p w14:paraId="70F7828F" w14:textId="77777777" w:rsidR="0017122E" w:rsidRPr="00530247" w:rsidRDefault="0017122E" w:rsidP="0017122E">
      <w:r w:rsidRPr="00530247">
        <w:t>Herstellung in Schalung;</w:t>
      </w:r>
    </w:p>
    <w:p w14:paraId="7D8F3EC4" w14:textId="1C28F543" w:rsidR="00764114" w:rsidRPr="00046532" w:rsidRDefault="00466919" w:rsidP="00C57529">
      <w:r w:rsidRPr="00046532">
        <w:t xml:space="preserve">Breite der Rückenstütze </w:t>
      </w:r>
      <w:r w:rsidR="00764114" w:rsidRPr="00046532">
        <w:t xml:space="preserve">bei Einfassungen und Bordsteinen mit einer Nennbreite </w:t>
      </w:r>
    </w:p>
    <w:p w14:paraId="75155567" w14:textId="7799B7BA" w:rsidR="00FA49BC" w:rsidRPr="00046532" w:rsidRDefault="00CD11E2" w:rsidP="00C57529">
      <w:r>
        <w:rPr>
          <w:rFonts w:ascii="MetaPro-Light" w:hAnsi="MetaPro-Light"/>
        </w:rPr>
        <w:t>·</w:t>
      </w:r>
      <w:r>
        <w:t xml:space="preserve"> </w:t>
      </w:r>
      <w:r w:rsidR="00764114" w:rsidRPr="00046532">
        <w:t xml:space="preserve">bis 80 mm: </w:t>
      </w:r>
      <w:r w:rsidR="00466919" w:rsidRPr="00046532">
        <w:t xml:space="preserve">   </w:t>
      </w:r>
      <w:r w:rsidR="00764114" w:rsidRPr="00046532">
        <w:t>≥ 10 cm</w:t>
      </w:r>
    </w:p>
    <w:p w14:paraId="6C378101" w14:textId="25BAF862" w:rsidR="00764114" w:rsidRPr="00046532" w:rsidRDefault="00CD11E2" w:rsidP="00C57529">
      <w:r>
        <w:rPr>
          <w:rFonts w:ascii="MetaPro-Light" w:hAnsi="MetaPro-Light"/>
        </w:rPr>
        <w:lastRenderedPageBreak/>
        <w:t>·</w:t>
      </w:r>
      <w:r>
        <w:t xml:space="preserve"> </w:t>
      </w:r>
      <w:r w:rsidR="00764114" w:rsidRPr="00046532">
        <w:t>über 80 mm: ≥ 15 cm</w:t>
      </w:r>
    </w:p>
    <w:p w14:paraId="511471EB" w14:textId="648D016F" w:rsidR="00764114" w:rsidRPr="00046532" w:rsidRDefault="00764114" w:rsidP="00C57529">
      <w:r w:rsidRPr="00046532">
        <w:t>Höhe</w:t>
      </w:r>
      <w:r w:rsidR="00466919" w:rsidRPr="00046532">
        <w:t xml:space="preserve"> in Abhängigkeit der angrenzenden Flächenbefestigung,</w:t>
      </w:r>
    </w:p>
    <w:p w14:paraId="2D3EFD6D" w14:textId="107CDA11" w:rsidR="00466919" w:rsidRPr="00046532" w:rsidRDefault="00466919" w:rsidP="00C57529">
      <w:r w:rsidRPr="00046532">
        <w:t>die Oberfläche ist nach außen leicht abzuschrägen</w:t>
      </w:r>
    </w:p>
    <w:bookmarkEnd w:id="1"/>
    <w:p w14:paraId="016A3C99" w14:textId="77777777" w:rsidR="008F1B09" w:rsidRPr="00046532" w:rsidRDefault="008F1B09" w:rsidP="00C57529"/>
    <w:p w14:paraId="4C69ECC3" w14:textId="77777777" w:rsidR="008F1B09" w:rsidRPr="00046532" w:rsidRDefault="008F1B09" w:rsidP="00C57529"/>
    <w:sectPr w:rsidR="008F1B09" w:rsidRPr="00046532" w:rsidSect="00155BB8">
      <w:headerReference w:type="even" r:id="rId9"/>
      <w:headerReference w:type="default" r:id="rId10"/>
      <w:footerReference w:type="default" r:id="rId11"/>
      <w:headerReference w:type="first" r:id="rId12"/>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2865" w14:textId="77777777" w:rsidR="00E817BE" w:rsidRDefault="00E817BE" w:rsidP="00C57529">
      <w:r>
        <w:separator/>
      </w:r>
    </w:p>
  </w:endnote>
  <w:endnote w:type="continuationSeparator" w:id="0">
    <w:p w14:paraId="0F7E01AA" w14:textId="77777777" w:rsidR="00E817BE" w:rsidRDefault="00E817BE" w:rsidP="00C5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ta Pro Normal">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altName w:val="Calibri"/>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4D39" w14:textId="77777777" w:rsidR="000663E9" w:rsidRDefault="000663E9" w:rsidP="00C57529">
    <w:pPr>
      <w:pStyle w:val="FuzeileStandard"/>
    </w:pPr>
    <w:r>
      <w:t>Zutreffende Angaben übernehmen, bzw. nicht Zutreffendes streichen</w:t>
    </w:r>
  </w:p>
  <w:p w14:paraId="7362749F" w14:textId="77777777" w:rsidR="000663E9" w:rsidRDefault="000663E9" w:rsidP="00C57529">
    <w:pPr>
      <w:pStyle w:val="FuzeileStandard"/>
    </w:pPr>
  </w:p>
  <w:p w14:paraId="2320EDB3" w14:textId="77777777" w:rsidR="000663E9" w:rsidRDefault="000663E9" w:rsidP="00C57529">
    <w:pPr>
      <w:pStyle w:val="FuzeileStandard"/>
    </w:pPr>
  </w:p>
  <w:p w14:paraId="414BC245" w14:textId="77777777" w:rsidR="000663E9" w:rsidRDefault="000663E9" w:rsidP="00C57529">
    <w:pPr>
      <w:pStyle w:val="FuzeileRot"/>
    </w:pPr>
    <w:r>
      <w:t>Aktiver Klimaschutz durch CO2 neutrale Produktion. TÜV zertifiziert seit 2015.</w:t>
    </w:r>
  </w:p>
  <w:p w14:paraId="1268AD88" w14:textId="77777777" w:rsidR="000663E9" w:rsidRDefault="000663E9" w:rsidP="00C57529">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71FB1" w14:textId="77777777" w:rsidR="00E817BE" w:rsidRDefault="00E817BE" w:rsidP="00C57529">
      <w:r>
        <w:separator/>
      </w:r>
    </w:p>
  </w:footnote>
  <w:footnote w:type="continuationSeparator" w:id="0">
    <w:p w14:paraId="7059814B" w14:textId="77777777" w:rsidR="00E817BE" w:rsidRDefault="00E817BE" w:rsidP="00C57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347F" w14:textId="0FDA1D81" w:rsidR="00E817BE" w:rsidRDefault="00632229" w:rsidP="00C57529">
    <w:pPr>
      <w:pStyle w:val="Kopfzeile"/>
    </w:pPr>
    <w: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45B03" w14:textId="77777777" w:rsidR="004D5E65" w:rsidRPr="00754164" w:rsidRDefault="004D5E65" w:rsidP="00C57529">
    <w:pPr>
      <w:pStyle w:val="Kopfzeile"/>
    </w:pPr>
    <w:r>
      <w:drawing>
        <wp:anchor distT="0" distB="0" distL="114300" distR="114300" simplePos="0" relativeHeight="251662336" behindDoc="0" locked="0" layoutInCell="1" allowOverlap="1" wp14:anchorId="43647E8C" wp14:editId="01578F77">
          <wp:simplePos x="0" y="0"/>
          <wp:positionH relativeFrom="column">
            <wp:posOffset>4159885</wp:posOffset>
          </wp:positionH>
          <wp:positionV relativeFrom="paragraph">
            <wp:posOffset>360045</wp:posOffset>
          </wp:positionV>
          <wp:extent cx="1972800" cy="540000"/>
          <wp:effectExtent l="0" t="0" r="889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p w14:paraId="1A901930" w14:textId="79B00F35" w:rsidR="00E817BE" w:rsidRPr="004D5E65" w:rsidRDefault="00E817BE" w:rsidP="00C575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EB52" w14:textId="53D8A54D" w:rsidR="00E817BE" w:rsidRDefault="00632229" w:rsidP="00C57529">
    <w:pPr>
      <w:pStyle w:val="Kopfzeile"/>
    </w:pPr>
    <w: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53806"/>
    <w:multiLevelType w:val="hybridMultilevel"/>
    <w:tmpl w:val="FCF86A9A"/>
    <w:lvl w:ilvl="0" w:tplc="04070001">
      <w:start w:val="1"/>
      <w:numFmt w:val="bullet"/>
      <w:lvlText w:val=""/>
      <w:lvlJc w:val="left"/>
      <w:pPr>
        <w:ind w:left="720" w:hanging="360"/>
      </w:pPr>
      <w:rPr>
        <w:rFonts w:ascii="Symbol" w:hAnsi="Symbol" w:hint="default"/>
      </w:rPr>
    </w:lvl>
    <w:lvl w:ilvl="1" w:tplc="274A87D0">
      <w:numFmt w:val="bullet"/>
      <w:lvlText w:val="-"/>
      <w:lvlJc w:val="left"/>
      <w:pPr>
        <w:ind w:left="1440" w:hanging="360"/>
      </w:pPr>
      <w:rPr>
        <w:rFonts w:ascii="Trebuchet MS" w:eastAsia="Meta Pro Normal" w:hAnsi="Trebuchet M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F30028"/>
    <w:multiLevelType w:val="hybridMultilevel"/>
    <w:tmpl w:val="66FA1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E53F3D"/>
    <w:multiLevelType w:val="hybridMultilevel"/>
    <w:tmpl w:val="8B8C1424"/>
    <w:lvl w:ilvl="0" w:tplc="F6C0D236">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attachedTemplate r:id="rId1"/>
  <w:linkStyl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22289"/>
    <w:rsid w:val="00031E5D"/>
    <w:rsid w:val="00046532"/>
    <w:rsid w:val="00054840"/>
    <w:rsid w:val="0006172C"/>
    <w:rsid w:val="000663E9"/>
    <w:rsid w:val="00071EB0"/>
    <w:rsid w:val="00090DF1"/>
    <w:rsid w:val="000E043E"/>
    <w:rsid w:val="000F2678"/>
    <w:rsid w:val="000F3C03"/>
    <w:rsid w:val="00104332"/>
    <w:rsid w:val="00112F26"/>
    <w:rsid w:val="001153C4"/>
    <w:rsid w:val="0011560B"/>
    <w:rsid w:val="00155BB8"/>
    <w:rsid w:val="001578C7"/>
    <w:rsid w:val="0017122E"/>
    <w:rsid w:val="001F4D7C"/>
    <w:rsid w:val="002318B6"/>
    <w:rsid w:val="00241AA1"/>
    <w:rsid w:val="00292FC9"/>
    <w:rsid w:val="002A18ED"/>
    <w:rsid w:val="002D61CE"/>
    <w:rsid w:val="00307F4E"/>
    <w:rsid w:val="0032779A"/>
    <w:rsid w:val="00345BC0"/>
    <w:rsid w:val="00352B56"/>
    <w:rsid w:val="003815A0"/>
    <w:rsid w:val="00381FB1"/>
    <w:rsid w:val="003A44DF"/>
    <w:rsid w:val="003B2942"/>
    <w:rsid w:val="003D66B3"/>
    <w:rsid w:val="003F2EEB"/>
    <w:rsid w:val="00403283"/>
    <w:rsid w:val="004069D3"/>
    <w:rsid w:val="0041688C"/>
    <w:rsid w:val="00466919"/>
    <w:rsid w:val="004C423B"/>
    <w:rsid w:val="004D5E65"/>
    <w:rsid w:val="004F1EED"/>
    <w:rsid w:val="00520676"/>
    <w:rsid w:val="00561C73"/>
    <w:rsid w:val="005A0D16"/>
    <w:rsid w:val="005D02B3"/>
    <w:rsid w:val="005E0369"/>
    <w:rsid w:val="005E6E52"/>
    <w:rsid w:val="005F5326"/>
    <w:rsid w:val="00602EC0"/>
    <w:rsid w:val="00604AFE"/>
    <w:rsid w:val="006259F5"/>
    <w:rsid w:val="00632229"/>
    <w:rsid w:val="006417FC"/>
    <w:rsid w:val="006444A5"/>
    <w:rsid w:val="00661D29"/>
    <w:rsid w:val="006E3B54"/>
    <w:rsid w:val="00722973"/>
    <w:rsid w:val="00764114"/>
    <w:rsid w:val="007B2948"/>
    <w:rsid w:val="007C4519"/>
    <w:rsid w:val="007D3E85"/>
    <w:rsid w:val="007D44C3"/>
    <w:rsid w:val="007D72C5"/>
    <w:rsid w:val="007E13FE"/>
    <w:rsid w:val="007E5932"/>
    <w:rsid w:val="008036F5"/>
    <w:rsid w:val="008073EB"/>
    <w:rsid w:val="00826427"/>
    <w:rsid w:val="008653F9"/>
    <w:rsid w:val="008F1B09"/>
    <w:rsid w:val="008F3C68"/>
    <w:rsid w:val="009312FF"/>
    <w:rsid w:val="00943456"/>
    <w:rsid w:val="00974157"/>
    <w:rsid w:val="009A2A66"/>
    <w:rsid w:val="009A316F"/>
    <w:rsid w:val="009D5E47"/>
    <w:rsid w:val="009E2184"/>
    <w:rsid w:val="009E2C8F"/>
    <w:rsid w:val="009F4924"/>
    <w:rsid w:val="00A03424"/>
    <w:rsid w:val="00A043FA"/>
    <w:rsid w:val="00A22C65"/>
    <w:rsid w:val="00A670D5"/>
    <w:rsid w:val="00AB32A8"/>
    <w:rsid w:val="00B20B1D"/>
    <w:rsid w:val="00B27C2C"/>
    <w:rsid w:val="00B316DC"/>
    <w:rsid w:val="00B35794"/>
    <w:rsid w:val="00B504C4"/>
    <w:rsid w:val="00B54C39"/>
    <w:rsid w:val="00B906FE"/>
    <w:rsid w:val="00BA0E7E"/>
    <w:rsid w:val="00BE4336"/>
    <w:rsid w:val="00C13F31"/>
    <w:rsid w:val="00C16FBD"/>
    <w:rsid w:val="00C3548C"/>
    <w:rsid w:val="00C4235E"/>
    <w:rsid w:val="00C50488"/>
    <w:rsid w:val="00C57529"/>
    <w:rsid w:val="00C81B51"/>
    <w:rsid w:val="00C87D45"/>
    <w:rsid w:val="00CA4254"/>
    <w:rsid w:val="00CC3D2F"/>
    <w:rsid w:val="00CD11E2"/>
    <w:rsid w:val="00D70078"/>
    <w:rsid w:val="00D735A0"/>
    <w:rsid w:val="00D92E44"/>
    <w:rsid w:val="00DB5B36"/>
    <w:rsid w:val="00DC0199"/>
    <w:rsid w:val="00DC5E8B"/>
    <w:rsid w:val="00E16800"/>
    <w:rsid w:val="00E2238C"/>
    <w:rsid w:val="00E35FBA"/>
    <w:rsid w:val="00E44F02"/>
    <w:rsid w:val="00E537ED"/>
    <w:rsid w:val="00E67165"/>
    <w:rsid w:val="00E805C2"/>
    <w:rsid w:val="00E817BE"/>
    <w:rsid w:val="00E92B31"/>
    <w:rsid w:val="00EB4C5E"/>
    <w:rsid w:val="00EC1C87"/>
    <w:rsid w:val="00F2250D"/>
    <w:rsid w:val="00F35C89"/>
    <w:rsid w:val="00F70C4F"/>
    <w:rsid w:val="00F7607A"/>
    <w:rsid w:val="00FA49BC"/>
    <w:rsid w:val="00FA5366"/>
    <w:rsid w:val="00FC632B"/>
    <w:rsid w:val="00FE64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4152E0"/>
  <w14:defaultImageDpi w14:val="300"/>
  <w15:docId w15:val="{CB1C2B3B-66CA-4E7E-807D-E6E27154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7529"/>
    <w:pPr>
      <w:tabs>
        <w:tab w:val="left" w:pos="2552"/>
        <w:tab w:val="left" w:pos="4820"/>
        <w:tab w:val="left" w:pos="7088"/>
      </w:tabs>
    </w:pPr>
    <w:rPr>
      <w:rFonts w:ascii="Arial" w:eastAsia="MS Mincho" w:hAnsi="Arial" w:cs="Arial"/>
      <w:noProof/>
      <w:sz w:val="20"/>
      <w:szCs w:val="17"/>
      <w14:numForm w14:val="lining"/>
    </w:rPr>
  </w:style>
  <w:style w:type="paragraph" w:styleId="berschrift1">
    <w:name w:val="heading 1"/>
    <w:basedOn w:val="Standard"/>
    <w:next w:val="Standard"/>
    <w:link w:val="berschrift1Zchn"/>
    <w:uiPriority w:val="9"/>
    <w:qFormat/>
    <w:rsid w:val="00CD11E2"/>
    <w:pPr>
      <w:outlineLvl w:val="0"/>
    </w:pPr>
    <w:rPr>
      <w:rFonts w:eastAsia="Meta Pro Normal"/>
      <w:color w:val="231F20"/>
      <w:position w:val="2"/>
      <w:sz w:val="24"/>
      <w:szCs w:val="24"/>
    </w:rPr>
  </w:style>
  <w:style w:type="paragraph" w:styleId="berschrift2">
    <w:name w:val="heading 2"/>
    <w:basedOn w:val="Standard"/>
    <w:next w:val="Standard"/>
    <w:link w:val="berschrift2Zchn"/>
    <w:autoRedefine/>
    <w:uiPriority w:val="9"/>
    <w:unhideWhenUsed/>
    <w:qFormat/>
    <w:rsid w:val="00C57529"/>
    <w:pPr>
      <w:outlineLvl w:val="1"/>
    </w:pPr>
    <w:rPr>
      <w:sz w:val="28"/>
      <w:szCs w:val="28"/>
    </w:rPr>
  </w:style>
  <w:style w:type="paragraph" w:styleId="berschrift3">
    <w:name w:val="heading 3"/>
    <w:basedOn w:val="Standard"/>
    <w:next w:val="Standard"/>
    <w:link w:val="berschrift3Zchn"/>
    <w:uiPriority w:val="9"/>
    <w:unhideWhenUsed/>
    <w:qFormat/>
    <w:rsid w:val="00C57529"/>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CD11E2"/>
    <w:rPr>
      <w:rFonts w:ascii="Arial" w:hAnsi="Arial"/>
      <w:sz w:val="20"/>
      <w:szCs w:val="21"/>
      <w14:numForm w14:val="lining"/>
    </w:rPr>
    <w:tblPr>
      <w:tblBorders>
        <w:bottom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character" w:customStyle="1" w:styleId="berschrift2Zchn">
    <w:name w:val="Überschrift 2 Zchn"/>
    <w:basedOn w:val="Absatz-Standardschriftart"/>
    <w:link w:val="berschrift2"/>
    <w:uiPriority w:val="9"/>
    <w:rsid w:val="00C57529"/>
    <w:rPr>
      <w:rFonts w:ascii="Arial" w:eastAsia="MS Mincho" w:hAnsi="Arial" w:cs="Arial"/>
      <w:noProof/>
      <w:sz w:val="28"/>
      <w:szCs w:val="28"/>
      <w14:numForm w14:val="lining"/>
    </w:rPr>
  </w:style>
  <w:style w:type="character" w:styleId="Platzhaltertext">
    <w:name w:val="Placeholder Text"/>
    <w:basedOn w:val="Absatz-Standardschriftart"/>
    <w:uiPriority w:val="99"/>
    <w:semiHidden/>
    <w:rsid w:val="00B54C39"/>
    <w:rPr>
      <w:color w:val="808080"/>
    </w:rPr>
  </w:style>
  <w:style w:type="paragraph" w:styleId="Listenabsatz">
    <w:name w:val="List Paragraph"/>
    <w:basedOn w:val="Standard"/>
    <w:uiPriority w:val="34"/>
    <w:qFormat/>
    <w:rsid w:val="00CD11E2"/>
    <w:pPr>
      <w:ind w:left="284" w:hanging="284"/>
      <w:contextualSpacing/>
    </w:pPr>
    <w:rPr>
      <w:lang w:eastAsia="en-US"/>
    </w:rPr>
  </w:style>
  <w:style w:type="table" w:customStyle="1" w:styleId="FormateRastermae1">
    <w:name w:val="Formate/Rastermaße1"/>
    <w:basedOn w:val="NormaleTabelle"/>
    <w:next w:val="Tabellenraster"/>
    <w:uiPriority w:val="59"/>
    <w:rsid w:val="00046532"/>
    <w:rPr>
      <w:rFonts w:ascii="Arial" w:eastAsia="MS Mincho" w:hAnsi="Arial"/>
      <w:sz w:val="20"/>
    </w:rPr>
    <w:tblPr>
      <w:tblBorders>
        <w:bottom w:val="single" w:sz="4" w:space="0" w:color="7F7F7F"/>
        <w:insideH w:val="single" w:sz="4" w:space="0" w:color="7F7F7F"/>
        <w:insideV w:val="single" w:sz="4" w:space="0" w:color="7F7F7F"/>
      </w:tblBorders>
    </w:tblPr>
    <w:tcPr>
      <w:vAlign w:val="center"/>
    </w:tcPr>
  </w:style>
  <w:style w:type="character" w:customStyle="1" w:styleId="berschrift1Zchn">
    <w:name w:val="Überschrift 1 Zchn"/>
    <w:basedOn w:val="Absatz-Standardschriftart"/>
    <w:link w:val="berschrift1"/>
    <w:uiPriority w:val="9"/>
    <w:rsid w:val="00CD11E2"/>
    <w:rPr>
      <w:rFonts w:ascii="MetaPro-Light" w:eastAsia="Meta Pro Normal" w:hAnsi="MetaPro-Light" w:cs="Arial"/>
      <w:noProof/>
      <w:color w:val="231F20"/>
      <w:position w:val="2"/>
      <w14:numForm w14:val="lining"/>
    </w:rPr>
  </w:style>
  <w:style w:type="character" w:customStyle="1" w:styleId="berschrift3Zchn">
    <w:name w:val="Überschrift 3 Zchn"/>
    <w:basedOn w:val="Absatz-Standardschriftart"/>
    <w:link w:val="berschrift3"/>
    <w:uiPriority w:val="9"/>
    <w:rsid w:val="00C57529"/>
    <w:rPr>
      <w:rFonts w:ascii="Arial" w:eastAsia="MS Mincho" w:hAnsi="Arial" w:cs="Arial"/>
      <w:noProof/>
      <w14:numForm w14:val="lining"/>
    </w:rPr>
  </w:style>
  <w:style w:type="table" w:customStyle="1" w:styleId="Formate">
    <w:name w:val="Formate"/>
    <w:aliases w:val="Rastermaße"/>
    <w:basedOn w:val="NormaleTabelle"/>
    <w:uiPriority w:val="99"/>
    <w:rsid w:val="00CD11E2"/>
    <w:rPr>
      <w:rFonts w:ascii="Arial" w:hAnsi="Arial"/>
      <w:sz w:val="20"/>
      <w:szCs w:val="21"/>
      <w14:numForm w14:val="lining"/>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CD11E2"/>
    <w:rPr>
      <w:sz w:val="38"/>
      <w:szCs w:val="38"/>
    </w:rPr>
  </w:style>
  <w:style w:type="character" w:customStyle="1" w:styleId="TitelZchn">
    <w:name w:val="Titel Zchn"/>
    <w:basedOn w:val="Absatz-Standardschriftart"/>
    <w:link w:val="Titel"/>
    <w:uiPriority w:val="10"/>
    <w:rsid w:val="00CD11E2"/>
    <w:rPr>
      <w:rFonts w:ascii="MetaPro-Light" w:eastAsia="MS Mincho" w:hAnsi="MetaPro-Light" w:cs="Arial"/>
      <w:noProof/>
      <w:sz w:val="38"/>
      <w:szCs w:val="38"/>
      <w14:numForm w14:val="lining"/>
    </w:rPr>
  </w:style>
  <w:style w:type="paragraph" w:customStyle="1" w:styleId="Tabelleberschrift">
    <w:name w:val="Tabelle Überschrift"/>
    <w:basedOn w:val="TabelleText"/>
    <w:qFormat/>
    <w:rsid w:val="00CD11E2"/>
    <w:rPr>
      <w:rFonts w:ascii="MetaPro-Medi" w:hAnsi="MetaPro-Medi"/>
    </w:rPr>
  </w:style>
  <w:style w:type="paragraph" w:customStyle="1" w:styleId="TabelleText">
    <w:name w:val="Tabelle Text"/>
    <w:basedOn w:val="Standard"/>
    <w:qFormat/>
    <w:rsid w:val="00CD11E2"/>
    <w:pPr>
      <w:tabs>
        <w:tab w:val="left" w:pos="1237"/>
        <w:tab w:val="left" w:pos="2372"/>
        <w:tab w:val="left" w:pos="3506"/>
        <w:tab w:val="left" w:pos="4640"/>
        <w:tab w:val="left" w:pos="6521"/>
      </w:tabs>
      <w:ind w:left="133"/>
    </w:pPr>
    <w:rPr>
      <w:noProof w:val="0"/>
    </w:rPr>
  </w:style>
  <w:style w:type="paragraph" w:customStyle="1" w:styleId="FuzeileStandard">
    <w:name w:val="Fußzeile Standard"/>
    <w:basedOn w:val="Standard"/>
    <w:qFormat/>
    <w:rsid w:val="00CD11E2"/>
  </w:style>
  <w:style w:type="paragraph" w:customStyle="1" w:styleId="FuzeileRot">
    <w:name w:val="Fußzeile Rot"/>
    <w:basedOn w:val="Standard"/>
    <w:qFormat/>
    <w:rsid w:val="00CD11E2"/>
    <w:rPr>
      <w:color w:val="FF0000"/>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940">
      <w:bodyDiv w:val="1"/>
      <w:marLeft w:val="0"/>
      <w:marRight w:val="0"/>
      <w:marTop w:val="0"/>
      <w:marBottom w:val="0"/>
      <w:divBdr>
        <w:top w:val="none" w:sz="0" w:space="0" w:color="auto"/>
        <w:left w:val="none" w:sz="0" w:space="0" w:color="auto"/>
        <w:bottom w:val="none" w:sz="0" w:space="0" w:color="auto"/>
        <w:right w:val="none" w:sz="0" w:space="0" w:color="auto"/>
      </w:divBdr>
    </w:div>
    <w:div w:id="240917853">
      <w:bodyDiv w:val="1"/>
      <w:marLeft w:val="0"/>
      <w:marRight w:val="0"/>
      <w:marTop w:val="0"/>
      <w:marBottom w:val="0"/>
      <w:divBdr>
        <w:top w:val="none" w:sz="0" w:space="0" w:color="auto"/>
        <w:left w:val="none" w:sz="0" w:space="0" w:color="auto"/>
        <w:bottom w:val="none" w:sz="0" w:space="0" w:color="auto"/>
        <w:right w:val="none" w:sz="0" w:space="0" w:color="auto"/>
      </w:divBdr>
    </w:div>
    <w:div w:id="631322991">
      <w:bodyDiv w:val="1"/>
      <w:marLeft w:val="0"/>
      <w:marRight w:val="0"/>
      <w:marTop w:val="0"/>
      <w:marBottom w:val="0"/>
      <w:divBdr>
        <w:top w:val="none" w:sz="0" w:space="0" w:color="auto"/>
        <w:left w:val="none" w:sz="0" w:space="0" w:color="auto"/>
        <w:bottom w:val="none" w:sz="0" w:space="0" w:color="auto"/>
        <w:right w:val="none" w:sz="0" w:space="0" w:color="auto"/>
      </w:divBdr>
    </w:div>
    <w:div w:id="1538277439">
      <w:bodyDiv w:val="1"/>
      <w:marLeft w:val="0"/>
      <w:marRight w:val="0"/>
      <w:marTop w:val="0"/>
      <w:marBottom w:val="0"/>
      <w:divBdr>
        <w:top w:val="none" w:sz="0" w:space="0" w:color="auto"/>
        <w:left w:val="none" w:sz="0" w:space="0" w:color="auto"/>
        <w:bottom w:val="none" w:sz="0" w:space="0" w:color="auto"/>
        <w:right w:val="none" w:sz="0" w:space="0" w:color="auto"/>
      </w:divBdr>
    </w:div>
    <w:div w:id="1568345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sling\AppData\Roaming\Microsoft\Templates\Normal_m.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9E96-6FC2-4F82-99F2-B2DCC79A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Normal_m</Template>
  <TotalTime>0</TotalTime>
  <Pages>4</Pages>
  <Words>797</Words>
  <Characters>5026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Reindl</dc:creator>
  <cp:lastModifiedBy>Michael Kösling | GODELMANN</cp:lastModifiedBy>
  <cp:revision>4</cp:revision>
  <cp:lastPrinted>2019-03-06T08:39:00Z</cp:lastPrinted>
  <dcterms:created xsi:type="dcterms:W3CDTF">2022-10-07T08:22:00Z</dcterms:created>
  <dcterms:modified xsi:type="dcterms:W3CDTF">2022-10-07T09:13:00Z</dcterms:modified>
</cp:coreProperties>
</file>